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8" w:rsidRPr="00052E42" w:rsidRDefault="00200838" w:rsidP="004050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52E42">
        <w:rPr>
          <w:rFonts w:ascii="ＭＳ Ｐゴシック" w:eastAsia="ＭＳ Ｐゴシック" w:hAnsi="ＭＳ Ｐゴシック" w:hint="eastAsia"/>
          <w:b/>
          <w:sz w:val="28"/>
          <w:szCs w:val="28"/>
        </w:rPr>
        <w:t>応募用紙</w:t>
      </w:r>
    </w:p>
    <w:p w:rsidR="00200838" w:rsidRPr="00052E42" w:rsidRDefault="00200838" w:rsidP="00052E42">
      <w:pPr>
        <w:jc w:val="center"/>
        <w:rPr>
          <w:rFonts w:ascii="ＭＳ Ｐゴシック" w:eastAsia="ＭＳ Ｐゴシック" w:hAnsi="ＭＳ Ｐゴシック"/>
          <w:b/>
          <w:sz w:val="27"/>
          <w:szCs w:val="27"/>
          <w:u w:val="single"/>
        </w:rPr>
      </w:pPr>
      <w:r w:rsidRPr="00052E42">
        <w:rPr>
          <w:rFonts w:ascii="ＭＳ Ｐゴシック" w:eastAsia="ＭＳ Ｐゴシック" w:hAnsi="ＭＳ Ｐゴシック" w:hint="eastAsia"/>
          <w:b/>
          <w:sz w:val="27"/>
          <w:szCs w:val="27"/>
        </w:rPr>
        <w:t>－星出宇宙飛行士が宇宙で着用する</w:t>
      </w:r>
      <w:r w:rsidRPr="00052E42">
        <w:rPr>
          <w:rFonts w:ascii="ＭＳ Ｐゴシック" w:eastAsia="ＭＳ Ｐゴシック" w:hAnsi="ＭＳ Ｐゴシック"/>
          <w:b/>
          <w:sz w:val="27"/>
          <w:szCs w:val="27"/>
        </w:rPr>
        <w:t>T</w:t>
      </w:r>
      <w:r w:rsidRPr="00052E42">
        <w:rPr>
          <w:rFonts w:ascii="ＭＳ Ｐゴシック" w:eastAsia="ＭＳ Ｐゴシック" w:hAnsi="ＭＳ Ｐゴシック" w:hint="eastAsia"/>
          <w:b/>
          <w:sz w:val="27"/>
          <w:szCs w:val="27"/>
        </w:rPr>
        <w:t>シャツのデザイン募集－</w:t>
      </w:r>
    </w:p>
    <w:p w:rsidR="00200838" w:rsidRPr="00052E42" w:rsidRDefault="00200838" w:rsidP="00BF369A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16"/>
          <w:szCs w:val="16"/>
        </w:rPr>
      </w:pPr>
      <w:r w:rsidRPr="00052E42">
        <w:rPr>
          <w:rFonts w:ascii="ＭＳ Ｐゴシック" w:eastAsia="ＭＳ Ｐゴシック" w:hAnsi="ＭＳ Ｐゴシック" w:hint="eastAsia"/>
          <w:sz w:val="16"/>
          <w:szCs w:val="16"/>
        </w:rPr>
        <w:t>ふりがな</w:t>
      </w:r>
    </w:p>
    <w:p w:rsidR="00200838" w:rsidRPr="00052E42" w:rsidRDefault="00200838" w:rsidP="00695A97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 w:hint="eastAsia"/>
          <w:sz w:val="24"/>
        </w:rPr>
        <w:t>氏名：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695A97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 w:hint="eastAsia"/>
          <w:sz w:val="24"/>
        </w:rPr>
        <w:t>住所：　〒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695A97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 w:hint="eastAsia"/>
          <w:sz w:val="24"/>
        </w:rPr>
        <w:t>電話番号：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C857F7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 w:hint="eastAsia"/>
          <w:sz w:val="24"/>
        </w:rPr>
        <w:t>年齢：</w:t>
      </w:r>
      <w:r w:rsidRPr="00052E42">
        <w:rPr>
          <w:rFonts w:ascii="ＭＳ Ｐゴシック" w:eastAsia="ＭＳ Ｐゴシック" w:hAnsi="ＭＳ Ｐゴシック"/>
          <w:sz w:val="24"/>
        </w:rPr>
        <w:tab/>
      </w:r>
      <w:r w:rsidRPr="00052E42">
        <w:rPr>
          <w:rFonts w:ascii="ＭＳ Ｐゴシック" w:eastAsia="ＭＳ Ｐゴシック" w:hAnsi="ＭＳ Ｐゴシック"/>
          <w:sz w:val="24"/>
        </w:rPr>
        <w:tab/>
      </w:r>
      <w:r w:rsidRPr="00052E42">
        <w:rPr>
          <w:rFonts w:ascii="ＭＳ Ｐゴシック" w:eastAsia="ＭＳ Ｐゴシック" w:hAnsi="ＭＳ Ｐゴシック"/>
          <w:sz w:val="24"/>
        </w:rPr>
        <w:tab/>
      </w:r>
      <w:r w:rsidRPr="00052E42">
        <w:rPr>
          <w:rFonts w:ascii="ＭＳ Ｐゴシック" w:eastAsia="ＭＳ Ｐゴシック" w:hAnsi="ＭＳ Ｐゴシック" w:hint="eastAsia"/>
          <w:sz w:val="24"/>
        </w:rPr>
        <w:t>性別：　男性・女性</w:t>
      </w:r>
      <w:r w:rsidRPr="00052E42">
        <w:rPr>
          <w:rFonts w:ascii="ＭＳ Ｐゴシック" w:eastAsia="ＭＳ Ｐゴシック" w:hAnsi="ＭＳ Ｐゴシック"/>
          <w:sz w:val="24"/>
        </w:rPr>
        <w:tab/>
      </w:r>
      <w:r w:rsidRPr="00052E42">
        <w:rPr>
          <w:rFonts w:ascii="ＭＳ Ｐゴシック" w:eastAsia="ＭＳ Ｐゴシック" w:hAnsi="ＭＳ Ｐゴシック"/>
          <w:sz w:val="24"/>
        </w:rPr>
        <w:tab/>
      </w:r>
      <w:r w:rsidRPr="00052E42">
        <w:rPr>
          <w:rFonts w:ascii="ＭＳ Ｐゴシック" w:eastAsia="ＭＳ Ｐゴシック" w:hAnsi="ＭＳ Ｐゴシック" w:hint="eastAsia"/>
          <w:sz w:val="24"/>
        </w:rPr>
        <w:t>職業：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C857F7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/>
          <w:sz w:val="24"/>
        </w:rPr>
        <w:t>E-mail</w:t>
      </w:r>
      <w:r w:rsidRPr="00052E42">
        <w:rPr>
          <w:rFonts w:ascii="ＭＳ Ｐゴシック" w:eastAsia="ＭＳ Ｐゴシック" w:hAnsi="ＭＳ Ｐゴシック" w:hint="eastAsia"/>
          <w:sz w:val="24"/>
        </w:rPr>
        <w:t>：</w:t>
      </w:r>
      <w:r w:rsidRPr="00052E42" w:rsidDel="00C857F7">
        <w:rPr>
          <w:rFonts w:ascii="ＭＳ Ｐゴシック" w:eastAsia="ＭＳ Ｐゴシック" w:hAnsi="ＭＳ Ｐゴシック"/>
          <w:sz w:val="24"/>
        </w:rPr>
        <w:t xml:space="preserve"> 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  <w:r w:rsidRPr="00052E42">
        <w:rPr>
          <w:rFonts w:ascii="ＭＳ Ｐゴシック" w:eastAsia="ＭＳ Ｐゴシック" w:hAnsi="ＭＳ Ｐゴシック" w:hint="eastAsia"/>
          <w:sz w:val="24"/>
        </w:rPr>
        <w:t>（</w:t>
      </w:r>
      <w:r w:rsidRPr="00052E42">
        <w:rPr>
          <w:rFonts w:ascii="ＭＳ Ｐゴシック" w:eastAsia="ＭＳ Ｐゴシック" w:hAnsi="ＭＳ Ｐゴシック"/>
          <w:sz w:val="24"/>
        </w:rPr>
        <w:t>*</w:t>
      </w:r>
      <w:r w:rsidRPr="00052E42">
        <w:rPr>
          <w:rFonts w:ascii="ＭＳ Ｐゴシック" w:eastAsia="ＭＳ Ｐゴシック" w:hAnsi="ＭＳ Ｐゴシック" w:hint="eastAsia"/>
          <w:sz w:val="24"/>
        </w:rPr>
        <w:t>アドレスをお持ちの方のみご記入ください）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157BBC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200838" w:rsidRPr="00052E42" w:rsidRDefault="00200838" w:rsidP="00157BBC">
      <w:pPr>
        <w:rPr>
          <w:rFonts w:ascii="ＭＳ Ｐゴシック" w:eastAsia="ＭＳ Ｐゴシック" w:hAnsi="ＭＳ Ｐゴシック"/>
          <w:sz w:val="24"/>
          <w:u w:val="single"/>
        </w:rPr>
      </w:pPr>
      <w:r w:rsidRPr="00052E42">
        <w:rPr>
          <w:rFonts w:ascii="ＭＳ Ｐゴシック" w:eastAsia="ＭＳ Ｐゴシック" w:hAnsi="ＭＳ Ｐゴシック" w:hint="eastAsia"/>
          <w:sz w:val="24"/>
          <w:u w:val="single"/>
        </w:rPr>
        <w:t>※日本語でご記入ください。</w:t>
      </w:r>
      <w:r w:rsidRPr="00052E42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団体または複数名で応募される場合は、代表者について記入し、団体名及び人数を追記</w:t>
      </w:r>
      <w:r w:rsidRPr="00052E42">
        <w:rPr>
          <w:rFonts w:ascii="ＭＳ Ｐゴシック" w:eastAsia="ＭＳ Ｐゴシック" w:hAnsi="ＭＳ Ｐゴシック" w:hint="eastAsia"/>
          <w:sz w:val="24"/>
          <w:u w:val="single"/>
        </w:rPr>
        <w:t>願います。</w:t>
      </w:r>
    </w:p>
    <w:p w:rsidR="00200838" w:rsidRPr="00052E42" w:rsidRDefault="00200838" w:rsidP="00501CF8">
      <w:pPr>
        <w:rPr>
          <w:rFonts w:ascii="ＭＳ Ｐゴシック" w:eastAsia="ＭＳ Ｐゴシック" w:hAnsi="ＭＳ Ｐゴシック"/>
          <w:sz w:val="24"/>
        </w:rPr>
      </w:pPr>
    </w:p>
    <w:p w:rsidR="00200838" w:rsidRPr="00052E42" w:rsidRDefault="00200838" w:rsidP="00405027">
      <w:pPr>
        <w:jc w:val="right"/>
        <w:rPr>
          <w:rFonts w:ascii="ＭＳ Ｐゴシック" w:eastAsia="ＭＳ Ｐゴシック" w:hAnsi="ＭＳ Ｐゴシック"/>
          <w:b/>
          <w:u w:val="single"/>
          <w:lang w:eastAsia="zh-TW"/>
        </w:rPr>
      </w:pPr>
      <w:r w:rsidRPr="00052E42">
        <w:rPr>
          <w:rFonts w:ascii="ＭＳ Ｐゴシック" w:eastAsia="ＭＳ Ｐゴシック" w:hAnsi="ＭＳ Ｐゴシック"/>
          <w:sz w:val="24"/>
          <w:lang w:eastAsia="zh-TW"/>
        </w:rPr>
        <w:br w:type="page"/>
      </w:r>
      <w:r w:rsidRPr="00052E42">
        <w:rPr>
          <w:rFonts w:ascii="ＭＳ Ｐゴシック" w:eastAsia="ＭＳ Ｐゴシック" w:hAnsi="ＭＳ Ｐゴシック" w:hint="eastAsia"/>
          <w:b/>
          <w:sz w:val="24"/>
          <w:u w:val="single"/>
          <w:lang w:eastAsia="zh-TW"/>
        </w:rPr>
        <w:t>氏名（　　　　　　　　　）、住所（　　　　　　　　　　　　　　　　　　　　　　）、電話番号（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00838" w:rsidRPr="00052E42" w:rsidTr="00157BBC">
        <w:trPr>
          <w:trHeight w:val="10550"/>
        </w:trPr>
        <w:tc>
          <w:tcPr>
            <w:tcW w:w="9288" w:type="dxa"/>
          </w:tcPr>
          <w:p w:rsidR="00200838" w:rsidRPr="00052E42" w:rsidRDefault="00200838" w:rsidP="00157BBC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052E42">
              <w:rPr>
                <w:rFonts w:ascii="ＭＳ Ｐゴシック" w:eastAsia="ＭＳ Ｐゴシック" w:hAnsi="ＭＳ Ｐゴシック"/>
                <w:sz w:val="24"/>
                <w:lang w:eastAsia="zh-TW"/>
              </w:rPr>
              <w:br w:type="page"/>
            </w:r>
          </w:p>
          <w:p w:rsidR="00200838" w:rsidRPr="00052E42" w:rsidRDefault="00200838" w:rsidP="00052E4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  <w:u w:val="single"/>
              </w:rPr>
            </w:pPr>
            <w:r w:rsidRPr="00052E42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  <w:u w:val="single"/>
              </w:rPr>
              <w:t>星出宇宙飛行士が宇宙で着用する</w:t>
            </w:r>
            <w:r w:rsidRPr="00052E42"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  <w:u w:val="single"/>
              </w:rPr>
              <w:t>T</w:t>
            </w:r>
            <w:r w:rsidRPr="00052E42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  <w:u w:val="single"/>
              </w:rPr>
              <w:t>シャツのプリントデザイン</w:t>
            </w:r>
          </w:p>
          <w:p w:rsidR="00200838" w:rsidRPr="00052E42" w:rsidRDefault="00200838" w:rsidP="00157BBC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  <w:u w:val="single"/>
              </w:rPr>
            </w:pPr>
            <w:r w:rsidRPr="00052E42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  <w:u w:val="single"/>
              </w:rPr>
              <w:t>※必ずしも、このフォーマットで応募頂く必要はありません。</w:t>
            </w:r>
          </w:p>
          <w:p w:rsidR="00200838" w:rsidRPr="00052E42" w:rsidRDefault="00200838" w:rsidP="007E720B">
            <w:pPr>
              <w:rPr>
                <w:rFonts w:ascii="ＭＳ Ｐゴシック" w:eastAsia="ＭＳ Ｐゴシック" w:hAnsi="ＭＳ Ｐゴシック"/>
                <w:b/>
                <w:bCs/>
                <w:sz w:val="24"/>
                <w:u w:val="single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200838" w:rsidRPr="00052E42" w:rsidRDefault="00200838" w:rsidP="00501C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0838" w:rsidRPr="00052E42" w:rsidTr="00157BBC">
        <w:trPr>
          <w:trHeight w:val="2904"/>
        </w:trPr>
        <w:tc>
          <w:tcPr>
            <w:tcW w:w="9288" w:type="dxa"/>
          </w:tcPr>
          <w:p w:rsidR="00200838" w:rsidRPr="00052E42" w:rsidRDefault="00200838" w:rsidP="00157BBC">
            <w:pPr>
              <w:jc w:val="center"/>
              <w:rPr>
                <w:rFonts w:ascii="ＭＳ Ｐゴシック" w:eastAsia="ＭＳ Ｐゴシック" w:hAnsi="ＭＳ Ｐゴシック"/>
                <w:b/>
                <w:sz w:val="23"/>
                <w:szCs w:val="23"/>
                <w:u w:val="single"/>
              </w:rPr>
            </w:pPr>
          </w:p>
          <w:p w:rsidR="00200838" w:rsidRPr="00052E42" w:rsidRDefault="00200838" w:rsidP="00157BBC">
            <w:pPr>
              <w:jc w:val="left"/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52E42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  <w:u w:val="single"/>
              </w:rPr>
              <w:t>デザインに込めた思いや理由</w:t>
            </w:r>
          </w:p>
        </w:tc>
      </w:tr>
    </w:tbl>
    <w:p w:rsidR="00200838" w:rsidRPr="00052E42" w:rsidRDefault="00200838" w:rsidP="005878F8"/>
    <w:sectPr w:rsidR="00200838" w:rsidRPr="00052E42" w:rsidSect="004A0EBE">
      <w:headerReference w:type="default" r:id="rId7"/>
      <w:footerReference w:type="default" r:id="rId8"/>
      <w:pgSz w:w="11906" w:h="16838" w:code="9"/>
      <w:pgMar w:top="1418" w:right="991" w:bottom="1247" w:left="1418" w:header="680" w:footer="680" w:gutter="0"/>
      <w:pgNumType w:start="1"/>
      <w:cols w:space="425"/>
      <w:docGrid w:type="lines"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38" w:rsidRDefault="00200838">
      <w:r>
        <w:separator/>
      </w:r>
    </w:p>
  </w:endnote>
  <w:endnote w:type="continuationSeparator" w:id="0">
    <w:p w:rsidR="00200838" w:rsidRDefault="0020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38" w:rsidRPr="00B37B9E" w:rsidRDefault="00200838" w:rsidP="00B37B9E">
    <w:pPr>
      <w:pStyle w:val="Footer"/>
      <w:jc w:val="center"/>
      <w:rPr>
        <w:sz w:val="24"/>
      </w:rPr>
    </w:pPr>
    <w:r w:rsidRPr="00B37B9E">
      <w:rPr>
        <w:rStyle w:val="PageNumber"/>
        <w:sz w:val="24"/>
      </w:rPr>
      <w:fldChar w:fldCharType="begin"/>
    </w:r>
    <w:r w:rsidRPr="00B37B9E">
      <w:rPr>
        <w:rStyle w:val="PageNumber"/>
        <w:sz w:val="24"/>
      </w:rPr>
      <w:instrText xml:space="preserve"> PAGE </w:instrText>
    </w:r>
    <w:r w:rsidRPr="00B37B9E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B37B9E"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38" w:rsidRDefault="00200838">
      <w:r>
        <w:separator/>
      </w:r>
    </w:p>
  </w:footnote>
  <w:footnote w:type="continuationSeparator" w:id="0">
    <w:p w:rsidR="00200838" w:rsidRDefault="00200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38" w:rsidRPr="005F0830" w:rsidRDefault="00200838" w:rsidP="005F0830">
    <w:pPr>
      <w:pStyle w:val="Header"/>
      <w:jc w:val="righ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78"/>
    <w:multiLevelType w:val="multilevel"/>
    <w:tmpl w:val="63F080D4"/>
    <w:lvl w:ilvl="0">
      <w:start w:val="6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900DBE"/>
    <w:multiLevelType w:val="hybridMultilevel"/>
    <w:tmpl w:val="312249B0"/>
    <w:lvl w:ilvl="0" w:tplc="9030128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0F457F72"/>
    <w:multiLevelType w:val="hybridMultilevel"/>
    <w:tmpl w:val="F9583ED4"/>
    <w:lvl w:ilvl="0" w:tplc="846A5CC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11B6D58"/>
    <w:multiLevelType w:val="hybridMultilevel"/>
    <w:tmpl w:val="9E7EBA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D156CE"/>
    <w:multiLevelType w:val="hybridMultilevel"/>
    <w:tmpl w:val="E64460DE"/>
    <w:lvl w:ilvl="0" w:tplc="68A6235E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C4A72"/>
    <w:multiLevelType w:val="hybridMultilevel"/>
    <w:tmpl w:val="A162DB52"/>
    <w:lvl w:ilvl="0" w:tplc="4FB404E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9003E9C"/>
    <w:multiLevelType w:val="hybridMultilevel"/>
    <w:tmpl w:val="49549538"/>
    <w:lvl w:ilvl="0" w:tplc="34AE6AD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B401905"/>
    <w:multiLevelType w:val="hybridMultilevel"/>
    <w:tmpl w:val="53764A78"/>
    <w:lvl w:ilvl="0" w:tplc="38A0B8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E334CED"/>
    <w:multiLevelType w:val="hybridMultilevel"/>
    <w:tmpl w:val="850A7852"/>
    <w:lvl w:ilvl="0" w:tplc="0D388A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ACCFE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C45CA5"/>
    <w:multiLevelType w:val="multilevel"/>
    <w:tmpl w:val="BAE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54F0C"/>
    <w:multiLevelType w:val="hybridMultilevel"/>
    <w:tmpl w:val="2094355C"/>
    <w:lvl w:ilvl="0" w:tplc="8A2ADE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5CE0D29"/>
    <w:multiLevelType w:val="hybridMultilevel"/>
    <w:tmpl w:val="38B27ED2"/>
    <w:lvl w:ilvl="0" w:tplc="34AE6A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65F3FDF"/>
    <w:multiLevelType w:val="hybridMultilevel"/>
    <w:tmpl w:val="11C2BD5C"/>
    <w:lvl w:ilvl="0" w:tplc="D88E5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34ED956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96B28D2"/>
    <w:multiLevelType w:val="hybridMultilevel"/>
    <w:tmpl w:val="9CF4E5F2"/>
    <w:lvl w:ilvl="0" w:tplc="34AE6A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CFC06C6"/>
    <w:multiLevelType w:val="multilevel"/>
    <w:tmpl w:val="F5C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5F225C"/>
    <w:multiLevelType w:val="hybridMultilevel"/>
    <w:tmpl w:val="B5D41A1A"/>
    <w:lvl w:ilvl="0" w:tplc="497C97D4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B7003406">
      <w:numFmt w:val="bullet"/>
      <w:lvlText w:val=""/>
      <w:lvlJc w:val="left"/>
      <w:pPr>
        <w:ind w:left="780" w:hanging="360"/>
      </w:pPr>
      <w:rPr>
        <w:rFonts w:ascii="Symbol" w:eastAsia="ＭＳ Ｐゴシック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757635"/>
    <w:multiLevelType w:val="hybridMultilevel"/>
    <w:tmpl w:val="4AB473BA"/>
    <w:lvl w:ilvl="0" w:tplc="846A5CC2">
      <w:start w:val="1"/>
      <w:numFmt w:val="decimalFullWidth"/>
      <w:lvlText w:val="（%1）"/>
      <w:lvlJc w:val="left"/>
      <w:pPr>
        <w:ind w:left="11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7">
    <w:nsid w:val="39BF246B"/>
    <w:multiLevelType w:val="hybridMultilevel"/>
    <w:tmpl w:val="013A8112"/>
    <w:lvl w:ilvl="0" w:tplc="F3F21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3B9C17A7"/>
    <w:multiLevelType w:val="hybridMultilevel"/>
    <w:tmpl w:val="86E6AB46"/>
    <w:lvl w:ilvl="0" w:tplc="B2EC88A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3EAF6F99"/>
    <w:multiLevelType w:val="hybridMultilevel"/>
    <w:tmpl w:val="19D8F1FA"/>
    <w:lvl w:ilvl="0" w:tplc="945A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810462C"/>
    <w:multiLevelType w:val="hybridMultilevel"/>
    <w:tmpl w:val="E488EA14"/>
    <w:lvl w:ilvl="0" w:tplc="B65EE2F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D284CE2"/>
    <w:multiLevelType w:val="multilevel"/>
    <w:tmpl w:val="6BE238D2"/>
    <w:lvl w:ilvl="0">
      <w:start w:val="6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23E4910"/>
    <w:multiLevelType w:val="hybridMultilevel"/>
    <w:tmpl w:val="48EC1182"/>
    <w:lvl w:ilvl="0" w:tplc="E6A8771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325015E"/>
    <w:multiLevelType w:val="hybridMultilevel"/>
    <w:tmpl w:val="BB30BB06"/>
    <w:lvl w:ilvl="0" w:tplc="D3D2DF64">
      <w:start w:val="1"/>
      <w:numFmt w:val="decimalFullWidth"/>
      <w:lvlText w:val="（%1）"/>
      <w:lvlJc w:val="left"/>
      <w:pPr>
        <w:ind w:left="82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  <w:rPr>
        <w:rFonts w:cs="Times New Roman"/>
      </w:rPr>
    </w:lvl>
  </w:abstractNum>
  <w:abstractNum w:abstractNumId="24">
    <w:nsid w:val="59B65C75"/>
    <w:multiLevelType w:val="hybridMultilevel"/>
    <w:tmpl w:val="8FA677C0"/>
    <w:lvl w:ilvl="0" w:tplc="9C168270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A926CBC"/>
    <w:multiLevelType w:val="hybridMultilevel"/>
    <w:tmpl w:val="7FE29EBE"/>
    <w:lvl w:ilvl="0" w:tplc="497C97D4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0C107F2"/>
    <w:multiLevelType w:val="hybridMultilevel"/>
    <w:tmpl w:val="3F342A62"/>
    <w:lvl w:ilvl="0" w:tplc="34AE6AD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744A9AF6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63172957"/>
    <w:multiLevelType w:val="hybridMultilevel"/>
    <w:tmpl w:val="2FBA40AE"/>
    <w:lvl w:ilvl="0" w:tplc="497C97D4">
      <w:start w:val="4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4C7741A"/>
    <w:multiLevelType w:val="hybridMultilevel"/>
    <w:tmpl w:val="93163E78"/>
    <w:lvl w:ilvl="0" w:tplc="34AE6AD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68DC1E43"/>
    <w:multiLevelType w:val="hybridMultilevel"/>
    <w:tmpl w:val="A19ED328"/>
    <w:lvl w:ilvl="0" w:tplc="846A5CC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97C97D4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30">
    <w:nsid w:val="6B086EA5"/>
    <w:multiLevelType w:val="hybridMultilevel"/>
    <w:tmpl w:val="F286A390"/>
    <w:lvl w:ilvl="0" w:tplc="846A5CC2">
      <w:start w:val="1"/>
      <w:numFmt w:val="decimalFullWidth"/>
      <w:lvlText w:val="（%1）"/>
      <w:lvlJc w:val="left"/>
      <w:pPr>
        <w:ind w:left="8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31">
    <w:nsid w:val="714B2746"/>
    <w:multiLevelType w:val="hybridMultilevel"/>
    <w:tmpl w:val="B2A4B56A"/>
    <w:lvl w:ilvl="0" w:tplc="EE667A20">
      <w:start w:val="6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34AE6A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76AE535D"/>
    <w:multiLevelType w:val="hybridMultilevel"/>
    <w:tmpl w:val="8A8A4008"/>
    <w:lvl w:ilvl="0" w:tplc="C6E01A0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8DA1298"/>
    <w:multiLevelType w:val="hybridMultilevel"/>
    <w:tmpl w:val="1756887C"/>
    <w:lvl w:ilvl="0" w:tplc="846A5CC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1"/>
  </w:num>
  <w:num w:numId="9">
    <w:abstractNumId w:val="17"/>
  </w:num>
  <w:num w:numId="10">
    <w:abstractNumId w:val="29"/>
  </w:num>
  <w:num w:numId="11">
    <w:abstractNumId w:val="7"/>
  </w:num>
  <w:num w:numId="12">
    <w:abstractNumId w:val="10"/>
  </w:num>
  <w:num w:numId="13">
    <w:abstractNumId w:val="32"/>
  </w:num>
  <w:num w:numId="14">
    <w:abstractNumId w:val="13"/>
  </w:num>
  <w:num w:numId="15">
    <w:abstractNumId w:val="31"/>
  </w:num>
  <w:num w:numId="16">
    <w:abstractNumId w:val="0"/>
  </w:num>
  <w:num w:numId="17">
    <w:abstractNumId w:val="22"/>
  </w:num>
  <w:num w:numId="18">
    <w:abstractNumId w:val="20"/>
  </w:num>
  <w:num w:numId="19">
    <w:abstractNumId w:val="5"/>
  </w:num>
  <w:num w:numId="20">
    <w:abstractNumId w:val="9"/>
  </w:num>
  <w:num w:numId="21">
    <w:abstractNumId w:val="14"/>
  </w:num>
  <w:num w:numId="22">
    <w:abstractNumId w:val="15"/>
  </w:num>
  <w:num w:numId="23">
    <w:abstractNumId w:val="25"/>
  </w:num>
  <w:num w:numId="24">
    <w:abstractNumId w:val="27"/>
  </w:num>
  <w:num w:numId="25">
    <w:abstractNumId w:val="23"/>
  </w:num>
  <w:num w:numId="26">
    <w:abstractNumId w:val="4"/>
  </w:num>
  <w:num w:numId="27">
    <w:abstractNumId w:val="11"/>
  </w:num>
  <w:num w:numId="28">
    <w:abstractNumId w:val="26"/>
  </w:num>
  <w:num w:numId="29">
    <w:abstractNumId w:val="28"/>
  </w:num>
  <w:num w:numId="30">
    <w:abstractNumId w:val="6"/>
  </w:num>
  <w:num w:numId="31">
    <w:abstractNumId w:val="2"/>
  </w:num>
  <w:num w:numId="32">
    <w:abstractNumId w:val="33"/>
  </w:num>
  <w:num w:numId="33">
    <w:abstractNumId w:val="3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840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CF"/>
    <w:rsid w:val="0000347B"/>
    <w:rsid w:val="000049FA"/>
    <w:rsid w:val="0001443D"/>
    <w:rsid w:val="00017C6B"/>
    <w:rsid w:val="00021586"/>
    <w:rsid w:val="0002244D"/>
    <w:rsid w:val="0002282D"/>
    <w:rsid w:val="0003062E"/>
    <w:rsid w:val="00030964"/>
    <w:rsid w:val="00040341"/>
    <w:rsid w:val="000525F5"/>
    <w:rsid w:val="00052E42"/>
    <w:rsid w:val="0005437A"/>
    <w:rsid w:val="000648FA"/>
    <w:rsid w:val="00074E9A"/>
    <w:rsid w:val="0008008B"/>
    <w:rsid w:val="00080171"/>
    <w:rsid w:val="0008643D"/>
    <w:rsid w:val="00090382"/>
    <w:rsid w:val="00096E0C"/>
    <w:rsid w:val="000A54CB"/>
    <w:rsid w:val="000D195E"/>
    <w:rsid w:val="000D33F0"/>
    <w:rsid w:val="000E3DCB"/>
    <w:rsid w:val="000F6878"/>
    <w:rsid w:val="00100A7B"/>
    <w:rsid w:val="00100D60"/>
    <w:rsid w:val="00102B0A"/>
    <w:rsid w:val="001102E6"/>
    <w:rsid w:val="001222EF"/>
    <w:rsid w:val="001270C6"/>
    <w:rsid w:val="0012751C"/>
    <w:rsid w:val="00137450"/>
    <w:rsid w:val="00145E45"/>
    <w:rsid w:val="00157BBC"/>
    <w:rsid w:val="00161C2B"/>
    <w:rsid w:val="0017391F"/>
    <w:rsid w:val="00174BBA"/>
    <w:rsid w:val="00184CCC"/>
    <w:rsid w:val="00190014"/>
    <w:rsid w:val="00194B5D"/>
    <w:rsid w:val="00196023"/>
    <w:rsid w:val="001A5A83"/>
    <w:rsid w:val="001D5399"/>
    <w:rsid w:val="001D552E"/>
    <w:rsid w:val="001D67E8"/>
    <w:rsid w:val="00200838"/>
    <w:rsid w:val="00217BF6"/>
    <w:rsid w:val="002244FE"/>
    <w:rsid w:val="002264A2"/>
    <w:rsid w:val="002332C0"/>
    <w:rsid w:val="00255DD5"/>
    <w:rsid w:val="0026047A"/>
    <w:rsid w:val="00264F98"/>
    <w:rsid w:val="00265441"/>
    <w:rsid w:val="00274B63"/>
    <w:rsid w:val="00276C27"/>
    <w:rsid w:val="002801E2"/>
    <w:rsid w:val="00287BE5"/>
    <w:rsid w:val="00293F65"/>
    <w:rsid w:val="002A4404"/>
    <w:rsid w:val="002C387F"/>
    <w:rsid w:val="002C6E04"/>
    <w:rsid w:val="002D5382"/>
    <w:rsid w:val="002E0D14"/>
    <w:rsid w:val="002E5EA2"/>
    <w:rsid w:val="002F3178"/>
    <w:rsid w:val="003072C8"/>
    <w:rsid w:val="0032563C"/>
    <w:rsid w:val="00337AC4"/>
    <w:rsid w:val="003410C3"/>
    <w:rsid w:val="0034496A"/>
    <w:rsid w:val="00344981"/>
    <w:rsid w:val="00347476"/>
    <w:rsid w:val="00372C83"/>
    <w:rsid w:val="003808C8"/>
    <w:rsid w:val="00380E42"/>
    <w:rsid w:val="00381EF9"/>
    <w:rsid w:val="00382ACA"/>
    <w:rsid w:val="003A29A1"/>
    <w:rsid w:val="003A503B"/>
    <w:rsid w:val="003B2400"/>
    <w:rsid w:val="003B48A2"/>
    <w:rsid w:val="003C03C4"/>
    <w:rsid w:val="003C1938"/>
    <w:rsid w:val="003C74A9"/>
    <w:rsid w:val="003D5E49"/>
    <w:rsid w:val="003F1344"/>
    <w:rsid w:val="00405027"/>
    <w:rsid w:val="00411FF5"/>
    <w:rsid w:val="00414A61"/>
    <w:rsid w:val="0041694A"/>
    <w:rsid w:val="00432B45"/>
    <w:rsid w:val="004345DA"/>
    <w:rsid w:val="0045361F"/>
    <w:rsid w:val="00456B7C"/>
    <w:rsid w:val="0046036F"/>
    <w:rsid w:val="00463307"/>
    <w:rsid w:val="00464BB2"/>
    <w:rsid w:val="00475945"/>
    <w:rsid w:val="00484A60"/>
    <w:rsid w:val="004935F1"/>
    <w:rsid w:val="004A0EBE"/>
    <w:rsid w:val="004B00B1"/>
    <w:rsid w:val="004B3B4E"/>
    <w:rsid w:val="004C0E75"/>
    <w:rsid w:val="004E34DD"/>
    <w:rsid w:val="004E76E1"/>
    <w:rsid w:val="00501CF8"/>
    <w:rsid w:val="005031E6"/>
    <w:rsid w:val="005038AD"/>
    <w:rsid w:val="005046F2"/>
    <w:rsid w:val="00506E91"/>
    <w:rsid w:val="0051053F"/>
    <w:rsid w:val="00514D77"/>
    <w:rsid w:val="00544078"/>
    <w:rsid w:val="0054751A"/>
    <w:rsid w:val="00554181"/>
    <w:rsid w:val="005606E7"/>
    <w:rsid w:val="005607AF"/>
    <w:rsid w:val="00574BFD"/>
    <w:rsid w:val="005878F8"/>
    <w:rsid w:val="00592498"/>
    <w:rsid w:val="00596EFA"/>
    <w:rsid w:val="005A0B7D"/>
    <w:rsid w:val="005B0AF5"/>
    <w:rsid w:val="005B1862"/>
    <w:rsid w:val="005C3850"/>
    <w:rsid w:val="005D7BA0"/>
    <w:rsid w:val="005E29E2"/>
    <w:rsid w:val="005F031B"/>
    <w:rsid w:val="005F0830"/>
    <w:rsid w:val="005F20CC"/>
    <w:rsid w:val="005F51E9"/>
    <w:rsid w:val="005F7595"/>
    <w:rsid w:val="00610485"/>
    <w:rsid w:val="006177FC"/>
    <w:rsid w:val="0062306A"/>
    <w:rsid w:val="00636F03"/>
    <w:rsid w:val="0065522D"/>
    <w:rsid w:val="00656873"/>
    <w:rsid w:val="006830AE"/>
    <w:rsid w:val="00693C7C"/>
    <w:rsid w:val="00695A97"/>
    <w:rsid w:val="00696FEE"/>
    <w:rsid w:val="006B51EB"/>
    <w:rsid w:val="006B6B8C"/>
    <w:rsid w:val="006C4339"/>
    <w:rsid w:val="006D372E"/>
    <w:rsid w:val="006D75F4"/>
    <w:rsid w:val="006E1AF1"/>
    <w:rsid w:val="006F6B2A"/>
    <w:rsid w:val="00701CE3"/>
    <w:rsid w:val="00712745"/>
    <w:rsid w:val="007164DC"/>
    <w:rsid w:val="007308E6"/>
    <w:rsid w:val="00744FF4"/>
    <w:rsid w:val="00751EAD"/>
    <w:rsid w:val="00755F0F"/>
    <w:rsid w:val="007619B3"/>
    <w:rsid w:val="00762658"/>
    <w:rsid w:val="0077194A"/>
    <w:rsid w:val="00776257"/>
    <w:rsid w:val="0078180D"/>
    <w:rsid w:val="007901FD"/>
    <w:rsid w:val="00793139"/>
    <w:rsid w:val="00794C0D"/>
    <w:rsid w:val="007A305A"/>
    <w:rsid w:val="007A41F3"/>
    <w:rsid w:val="007D3C75"/>
    <w:rsid w:val="007D4E12"/>
    <w:rsid w:val="007E720B"/>
    <w:rsid w:val="007F2466"/>
    <w:rsid w:val="008048A4"/>
    <w:rsid w:val="00817ED1"/>
    <w:rsid w:val="00821A45"/>
    <w:rsid w:val="00822094"/>
    <w:rsid w:val="00822B97"/>
    <w:rsid w:val="00837174"/>
    <w:rsid w:val="00856A68"/>
    <w:rsid w:val="00866D11"/>
    <w:rsid w:val="00870E65"/>
    <w:rsid w:val="00873301"/>
    <w:rsid w:val="008752D7"/>
    <w:rsid w:val="00885B24"/>
    <w:rsid w:val="00891A20"/>
    <w:rsid w:val="008A041C"/>
    <w:rsid w:val="008A12FC"/>
    <w:rsid w:val="008A4A74"/>
    <w:rsid w:val="008C1269"/>
    <w:rsid w:val="008C32D8"/>
    <w:rsid w:val="008E4E15"/>
    <w:rsid w:val="008E6154"/>
    <w:rsid w:val="009175E7"/>
    <w:rsid w:val="00922A43"/>
    <w:rsid w:val="00924D16"/>
    <w:rsid w:val="00932826"/>
    <w:rsid w:val="00933DA3"/>
    <w:rsid w:val="00934361"/>
    <w:rsid w:val="009523CD"/>
    <w:rsid w:val="00952901"/>
    <w:rsid w:val="00953321"/>
    <w:rsid w:val="00976087"/>
    <w:rsid w:val="00994743"/>
    <w:rsid w:val="009A127E"/>
    <w:rsid w:val="009B450D"/>
    <w:rsid w:val="009D1E89"/>
    <w:rsid w:val="009D5A91"/>
    <w:rsid w:val="009E0D78"/>
    <w:rsid w:val="009E4621"/>
    <w:rsid w:val="009E585C"/>
    <w:rsid w:val="009F7A8B"/>
    <w:rsid w:val="00A00AF8"/>
    <w:rsid w:val="00A0697D"/>
    <w:rsid w:val="00A127B0"/>
    <w:rsid w:val="00A131A9"/>
    <w:rsid w:val="00A15B37"/>
    <w:rsid w:val="00A2166F"/>
    <w:rsid w:val="00A21E7E"/>
    <w:rsid w:val="00A25E80"/>
    <w:rsid w:val="00A27993"/>
    <w:rsid w:val="00A336AF"/>
    <w:rsid w:val="00A50C7E"/>
    <w:rsid w:val="00A60E43"/>
    <w:rsid w:val="00A62D07"/>
    <w:rsid w:val="00A64186"/>
    <w:rsid w:val="00A6558D"/>
    <w:rsid w:val="00A663FB"/>
    <w:rsid w:val="00A74FAE"/>
    <w:rsid w:val="00A7612E"/>
    <w:rsid w:val="00A936E0"/>
    <w:rsid w:val="00A951C0"/>
    <w:rsid w:val="00A96F02"/>
    <w:rsid w:val="00A97BCC"/>
    <w:rsid w:val="00AB097D"/>
    <w:rsid w:val="00AB2A69"/>
    <w:rsid w:val="00AB5745"/>
    <w:rsid w:val="00AB59AB"/>
    <w:rsid w:val="00AB7635"/>
    <w:rsid w:val="00AC0978"/>
    <w:rsid w:val="00AC2310"/>
    <w:rsid w:val="00AD2AE8"/>
    <w:rsid w:val="00AD6135"/>
    <w:rsid w:val="00AE69B5"/>
    <w:rsid w:val="00AF1DC6"/>
    <w:rsid w:val="00AF2B22"/>
    <w:rsid w:val="00AF5DA3"/>
    <w:rsid w:val="00AF622B"/>
    <w:rsid w:val="00B03C97"/>
    <w:rsid w:val="00B06CEE"/>
    <w:rsid w:val="00B077E0"/>
    <w:rsid w:val="00B234EB"/>
    <w:rsid w:val="00B2507B"/>
    <w:rsid w:val="00B27E65"/>
    <w:rsid w:val="00B37B9E"/>
    <w:rsid w:val="00B528EA"/>
    <w:rsid w:val="00B54614"/>
    <w:rsid w:val="00B560EA"/>
    <w:rsid w:val="00B621A7"/>
    <w:rsid w:val="00B627FD"/>
    <w:rsid w:val="00B72D87"/>
    <w:rsid w:val="00B77A1B"/>
    <w:rsid w:val="00B91160"/>
    <w:rsid w:val="00BA1980"/>
    <w:rsid w:val="00BB2F2B"/>
    <w:rsid w:val="00BB44A4"/>
    <w:rsid w:val="00BC5585"/>
    <w:rsid w:val="00BC7581"/>
    <w:rsid w:val="00BC7586"/>
    <w:rsid w:val="00BD1430"/>
    <w:rsid w:val="00BD24D8"/>
    <w:rsid w:val="00BD4234"/>
    <w:rsid w:val="00BE5BCF"/>
    <w:rsid w:val="00BF166C"/>
    <w:rsid w:val="00BF369A"/>
    <w:rsid w:val="00C051BF"/>
    <w:rsid w:val="00C100AA"/>
    <w:rsid w:val="00C1249A"/>
    <w:rsid w:val="00C32FCA"/>
    <w:rsid w:val="00C36D58"/>
    <w:rsid w:val="00C71462"/>
    <w:rsid w:val="00C73719"/>
    <w:rsid w:val="00C80DF9"/>
    <w:rsid w:val="00C829BD"/>
    <w:rsid w:val="00C82FB0"/>
    <w:rsid w:val="00C857F7"/>
    <w:rsid w:val="00C86903"/>
    <w:rsid w:val="00C92C3B"/>
    <w:rsid w:val="00C956A2"/>
    <w:rsid w:val="00CA5E07"/>
    <w:rsid w:val="00CA7455"/>
    <w:rsid w:val="00CC0F77"/>
    <w:rsid w:val="00CC66CD"/>
    <w:rsid w:val="00CC6DF4"/>
    <w:rsid w:val="00CD4E5A"/>
    <w:rsid w:val="00CE2C37"/>
    <w:rsid w:val="00CF0F70"/>
    <w:rsid w:val="00CF7093"/>
    <w:rsid w:val="00D3548E"/>
    <w:rsid w:val="00D81677"/>
    <w:rsid w:val="00D85E4B"/>
    <w:rsid w:val="00D92D66"/>
    <w:rsid w:val="00D9601B"/>
    <w:rsid w:val="00DA38D3"/>
    <w:rsid w:val="00DA7188"/>
    <w:rsid w:val="00DB252A"/>
    <w:rsid w:val="00DC2EBF"/>
    <w:rsid w:val="00DC728E"/>
    <w:rsid w:val="00DD012D"/>
    <w:rsid w:val="00DD32AA"/>
    <w:rsid w:val="00E20C70"/>
    <w:rsid w:val="00E41223"/>
    <w:rsid w:val="00E4718A"/>
    <w:rsid w:val="00E65FD8"/>
    <w:rsid w:val="00E72435"/>
    <w:rsid w:val="00E847FB"/>
    <w:rsid w:val="00EA4033"/>
    <w:rsid w:val="00EB0C1E"/>
    <w:rsid w:val="00EB11CF"/>
    <w:rsid w:val="00EB21AC"/>
    <w:rsid w:val="00EB2971"/>
    <w:rsid w:val="00ED2660"/>
    <w:rsid w:val="00EE139C"/>
    <w:rsid w:val="00F07300"/>
    <w:rsid w:val="00F1063A"/>
    <w:rsid w:val="00F135D2"/>
    <w:rsid w:val="00F22818"/>
    <w:rsid w:val="00F24188"/>
    <w:rsid w:val="00F275E9"/>
    <w:rsid w:val="00F309AA"/>
    <w:rsid w:val="00F31751"/>
    <w:rsid w:val="00F47B53"/>
    <w:rsid w:val="00F53C23"/>
    <w:rsid w:val="00F56CFF"/>
    <w:rsid w:val="00F655C0"/>
    <w:rsid w:val="00F7758B"/>
    <w:rsid w:val="00F80286"/>
    <w:rsid w:val="00F86713"/>
    <w:rsid w:val="00F87389"/>
    <w:rsid w:val="00F87EFC"/>
    <w:rsid w:val="00F92D05"/>
    <w:rsid w:val="00FB5A83"/>
    <w:rsid w:val="00FC7059"/>
    <w:rsid w:val="00FD1954"/>
    <w:rsid w:val="00FD5478"/>
    <w:rsid w:val="00FE31B7"/>
    <w:rsid w:val="00FE7FAC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36F03"/>
  </w:style>
  <w:style w:type="character" w:customStyle="1" w:styleId="DateChar">
    <w:name w:val="Date Char"/>
    <w:basedOn w:val="DefaultParagraphFont"/>
    <w:link w:val="Date"/>
    <w:uiPriority w:val="99"/>
    <w:semiHidden/>
    <w:rsid w:val="00277FEE"/>
    <w:rPr>
      <w:szCs w:val="24"/>
    </w:rPr>
  </w:style>
  <w:style w:type="character" w:styleId="Hyperlink">
    <w:name w:val="Hyperlink"/>
    <w:basedOn w:val="DefaultParagraphFont"/>
    <w:uiPriority w:val="99"/>
    <w:rsid w:val="00BF36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E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FEE"/>
    <w:rPr>
      <w:szCs w:val="24"/>
    </w:rPr>
  </w:style>
  <w:style w:type="paragraph" w:styleId="Footer">
    <w:name w:val="footer"/>
    <w:basedOn w:val="Normal"/>
    <w:link w:val="FooterChar"/>
    <w:uiPriority w:val="99"/>
    <w:rsid w:val="00F87E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FE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751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EE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411FF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21E7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4034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4034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E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EE"/>
    <w:rPr>
      <w:b/>
      <w:bCs/>
    </w:rPr>
  </w:style>
  <w:style w:type="paragraph" w:styleId="ListParagraph">
    <w:name w:val="List Paragraph"/>
    <w:basedOn w:val="Normal"/>
    <w:uiPriority w:val="99"/>
    <w:qFormat/>
    <w:rsid w:val="007D3C75"/>
    <w:pPr>
      <w:ind w:leftChars="400" w:left="840"/>
    </w:pPr>
  </w:style>
  <w:style w:type="paragraph" w:styleId="Revision">
    <w:name w:val="Revision"/>
    <w:hidden/>
    <w:uiPriority w:val="99"/>
    <w:semiHidden/>
    <w:rsid w:val="00AB097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2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9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12">
                  <w:marLeft w:val="3240"/>
                  <w:marRight w:val="15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51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0" w:color="FFD700"/>
                            <w:left w:val="single" w:sz="2" w:space="0" w:color="FFD700"/>
                            <w:bottom w:val="single" w:sz="2" w:space="0" w:color="FFD700"/>
                            <w:right w:val="single" w:sz="2" w:space="0" w:color="FF0000"/>
                          </w:divBdr>
                          <w:divsChild>
                            <w:div w:id="3191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D700"/>
                                <w:left w:val="dashed" w:sz="2" w:space="0" w:color="FFD700"/>
                                <w:bottom w:val="dashed" w:sz="2" w:space="0" w:color="FFD700"/>
                                <w:right w:val="dashed" w:sz="2" w:space="0" w:color="FFD7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2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91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198">
                  <w:marLeft w:val="3240"/>
                  <w:marRight w:val="15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52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2" w:space="0" w:color="FFD700"/>
                            <w:left w:val="single" w:sz="2" w:space="0" w:color="FFD700"/>
                            <w:bottom w:val="single" w:sz="2" w:space="0" w:color="FFD700"/>
                            <w:right w:val="single" w:sz="2" w:space="0" w:color="FF0000"/>
                          </w:divBdr>
                          <w:divsChild>
                            <w:div w:id="3191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D700"/>
                                <w:left w:val="dashed" w:sz="2" w:space="0" w:color="FFD700"/>
                                <w:bottom w:val="dashed" w:sz="2" w:space="0" w:color="FFD700"/>
                                <w:right w:val="dashed" w:sz="2" w:space="0" w:color="FFD7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</Words>
  <Characters>283</Characters>
  <Application>Microsoft Office Outlook</Application>
  <DocSecurity>0</DocSecurity>
  <Lines>0</Lines>
  <Paragraphs>0</Paragraphs>
  <ScaleCrop>false</ScaleCrop>
  <Company>宇宙開発事業団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宇宙開発事業団</dc:creator>
  <cp:keywords/>
  <dc:description/>
  <cp:lastModifiedBy>HP Customer</cp:lastModifiedBy>
  <cp:revision>2</cp:revision>
  <cp:lastPrinted>2011-08-24T01:30:00Z</cp:lastPrinted>
  <dcterms:created xsi:type="dcterms:W3CDTF">2011-08-24T01:31:00Z</dcterms:created>
  <dcterms:modified xsi:type="dcterms:W3CDTF">2011-08-24T01:31:00Z</dcterms:modified>
</cp:coreProperties>
</file>